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C" w:rsidRDefault="002A25FC" w:rsidP="002A25FC">
      <w:pPr>
        <w:pStyle w:val="Default"/>
        <w:rPr>
          <w:rFonts w:asciiTheme="minorHAnsi" w:hAnsiTheme="minorHAnsi"/>
          <w:b/>
          <w:i/>
          <w:sz w:val="22"/>
          <w:szCs w:val="22"/>
        </w:rPr>
      </w:pPr>
    </w:p>
    <w:p w:rsidR="002A25FC" w:rsidRDefault="002A25FC" w:rsidP="002A25FC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E92826">
        <w:rPr>
          <w:rFonts w:asciiTheme="minorHAnsi" w:hAnsiTheme="minorHAnsi"/>
          <w:b/>
          <w:i/>
          <w:sz w:val="22"/>
          <w:szCs w:val="22"/>
        </w:rPr>
        <w:t>Norton Field Guide</w:t>
      </w:r>
      <w:r w:rsidR="00F820FB" w:rsidRPr="00F820FB">
        <w:rPr>
          <w:rFonts w:asciiTheme="minorHAnsi" w:hAnsiTheme="minorHAnsi"/>
          <w:b/>
          <w:sz w:val="22"/>
          <w:szCs w:val="22"/>
        </w:rPr>
        <w:t xml:space="preserve"> “</w:t>
      </w:r>
      <w:r w:rsidRPr="00F820FB">
        <w:rPr>
          <w:rFonts w:asciiTheme="minorHAnsi" w:hAnsiTheme="minorHAnsi"/>
          <w:b/>
          <w:sz w:val="22"/>
          <w:szCs w:val="22"/>
        </w:rPr>
        <w:t>Arguing a Position</w:t>
      </w:r>
      <w:r w:rsidR="00F820FB" w:rsidRPr="00F820FB">
        <w:rPr>
          <w:rFonts w:asciiTheme="minorHAnsi" w:hAnsiTheme="minorHAnsi"/>
          <w:b/>
          <w:sz w:val="22"/>
          <w:szCs w:val="22"/>
        </w:rPr>
        <w:t xml:space="preserve">” </w:t>
      </w:r>
      <w:r w:rsidR="00F820FB">
        <w:rPr>
          <w:rFonts w:asciiTheme="minorHAnsi" w:hAnsiTheme="minorHAnsi"/>
          <w:b/>
          <w:sz w:val="22"/>
          <w:szCs w:val="22"/>
        </w:rPr>
        <w:t>(Chap.</w:t>
      </w:r>
      <w:r>
        <w:rPr>
          <w:rFonts w:asciiTheme="minorHAnsi" w:hAnsiTheme="minorHAnsi"/>
          <w:b/>
          <w:sz w:val="22"/>
          <w:szCs w:val="22"/>
        </w:rPr>
        <w:t xml:space="preserve"> 13) Rubric</w:t>
      </w:r>
    </w:p>
    <w:p w:rsidR="002A25FC" w:rsidRPr="002A25FC" w:rsidRDefault="002A25FC" w:rsidP="002A25FC">
      <w:pPr>
        <w:pStyle w:val="Default"/>
        <w:jc w:val="center"/>
        <w:rPr>
          <w:rFonts w:asciiTheme="minorHAnsi" w:hAnsiTheme="minorHAnsi"/>
          <w:b/>
          <w:sz w:val="16"/>
          <w:szCs w:val="16"/>
        </w:rPr>
      </w:pPr>
    </w:p>
    <w:p w:rsidR="002A25FC" w:rsidRPr="00601867" w:rsidRDefault="002A25FC" w:rsidP="002A25FC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 Clear and Arguable Position (</w:t>
      </w:r>
      <w:r w:rsidR="00F820FB">
        <w:rPr>
          <w:rFonts w:asciiTheme="minorHAnsi" w:hAnsiTheme="minorHAnsi"/>
          <w:b/>
          <w:sz w:val="22"/>
          <w:szCs w:val="22"/>
        </w:rPr>
        <w:t xml:space="preserve">worth </w:t>
      </w:r>
      <w:r>
        <w:rPr>
          <w:rFonts w:asciiTheme="minorHAnsi" w:hAnsiTheme="minorHAnsi"/>
          <w:b/>
          <w:sz w:val="22"/>
          <w:szCs w:val="22"/>
        </w:rPr>
        <w:t>15 points</w:t>
      </w:r>
      <w:r w:rsidR="00F820FB">
        <w:rPr>
          <w:rFonts w:asciiTheme="minorHAnsi" w:hAnsiTheme="minorHAnsi"/>
          <w:b/>
          <w:sz w:val="22"/>
          <w:szCs w:val="22"/>
        </w:rPr>
        <w:t xml:space="preserve"> or 15 %</w:t>
      </w:r>
      <w:r w:rsidRPr="00601867">
        <w:rPr>
          <w:rFonts w:asciiTheme="minorHAnsi" w:hAnsiTheme="minorHAnsi"/>
          <w:b/>
          <w:sz w:val="22"/>
          <w:szCs w:val="22"/>
        </w:rPr>
        <w:t>)</w:t>
      </w:r>
    </w:p>
    <w:p w:rsidR="00A10855" w:rsidRPr="000A56DC" w:rsidRDefault="00A10855" w:rsidP="00A10855">
      <w:pPr>
        <w:pStyle w:val="Default"/>
        <w:rPr>
          <w:rFonts w:asciiTheme="minorHAnsi" w:hAnsiTheme="minorHAnsi"/>
          <w:sz w:val="20"/>
          <w:szCs w:val="20"/>
        </w:rPr>
      </w:pPr>
      <w:r w:rsidRPr="000A56DC">
        <w:rPr>
          <w:rFonts w:asciiTheme="minorHAnsi" w:hAnsiTheme="minorHAnsi"/>
          <w:sz w:val="20"/>
          <w:szCs w:val="20"/>
        </w:rPr>
        <w:t xml:space="preserve">A+ </w:t>
      </w:r>
      <w:r>
        <w:rPr>
          <w:rFonts w:asciiTheme="minorHAnsi" w:hAnsiTheme="minorHAnsi"/>
          <w:sz w:val="20"/>
          <w:szCs w:val="20"/>
        </w:rPr>
        <w:t>(100)</w:t>
      </w:r>
      <w:r w:rsidRPr="000A56DC">
        <w:rPr>
          <w:rFonts w:asciiTheme="minorHAnsi" w:hAnsiTheme="minorHAnsi"/>
          <w:sz w:val="20"/>
          <w:szCs w:val="20"/>
        </w:rPr>
        <w:t xml:space="preserve"> The issue is clearly controversial and clearly arguable (not based on belief, faith, or personal taste).</w:t>
      </w:r>
    </w:p>
    <w:p w:rsidR="00A10855" w:rsidRPr="000A56DC" w:rsidRDefault="00A10855" w:rsidP="00A10855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0A56DC">
        <w:rPr>
          <w:rFonts w:asciiTheme="minorHAnsi" w:hAnsiTheme="minorHAnsi"/>
          <w:sz w:val="20"/>
          <w:szCs w:val="20"/>
        </w:rPr>
        <w:t xml:space="preserve">A  </w:t>
      </w:r>
      <w:r>
        <w:rPr>
          <w:rFonts w:asciiTheme="minorHAnsi" w:hAnsiTheme="minorHAnsi"/>
          <w:sz w:val="20"/>
          <w:szCs w:val="20"/>
        </w:rPr>
        <w:t>(</w:t>
      </w:r>
      <w:proofErr w:type="gramEnd"/>
      <w:r>
        <w:rPr>
          <w:rFonts w:asciiTheme="minorHAnsi" w:hAnsiTheme="minorHAnsi"/>
          <w:sz w:val="20"/>
          <w:szCs w:val="20"/>
        </w:rPr>
        <w:t xml:space="preserve">90) </w:t>
      </w:r>
      <w:r w:rsidRPr="000A56DC">
        <w:rPr>
          <w:rFonts w:asciiTheme="minorHAnsi" w:hAnsiTheme="minorHAnsi"/>
          <w:sz w:val="20"/>
          <w:szCs w:val="20"/>
        </w:rPr>
        <w:t>The issue is controversial and arguable.</w:t>
      </w:r>
    </w:p>
    <w:p w:rsidR="00A10855" w:rsidRPr="000A56DC" w:rsidRDefault="00A10855" w:rsidP="00A10855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0A56DC">
        <w:rPr>
          <w:rFonts w:asciiTheme="minorHAnsi" w:hAnsiTheme="minorHAnsi"/>
          <w:sz w:val="20"/>
          <w:szCs w:val="20"/>
        </w:rPr>
        <w:t xml:space="preserve">B  </w:t>
      </w:r>
      <w:r>
        <w:rPr>
          <w:rFonts w:asciiTheme="minorHAnsi" w:hAnsiTheme="minorHAnsi"/>
          <w:sz w:val="20"/>
          <w:szCs w:val="20"/>
        </w:rPr>
        <w:t>(</w:t>
      </w:r>
      <w:proofErr w:type="gramEnd"/>
      <w:r>
        <w:rPr>
          <w:rFonts w:asciiTheme="minorHAnsi" w:hAnsiTheme="minorHAnsi"/>
          <w:sz w:val="20"/>
          <w:szCs w:val="20"/>
        </w:rPr>
        <w:t xml:space="preserve">80) </w:t>
      </w:r>
      <w:r w:rsidRPr="000A56DC">
        <w:rPr>
          <w:rFonts w:asciiTheme="minorHAnsi" w:hAnsiTheme="minorHAnsi"/>
          <w:sz w:val="20"/>
          <w:szCs w:val="20"/>
        </w:rPr>
        <w:t>The issue is controversial and mostly avoids conclusion</w:t>
      </w:r>
      <w:r>
        <w:rPr>
          <w:rFonts w:asciiTheme="minorHAnsi" w:hAnsiTheme="minorHAnsi"/>
          <w:sz w:val="20"/>
          <w:szCs w:val="20"/>
        </w:rPr>
        <w:t>s</w:t>
      </w:r>
      <w:r w:rsidRPr="000A56DC">
        <w:rPr>
          <w:rFonts w:asciiTheme="minorHAnsi" w:hAnsiTheme="minorHAnsi"/>
          <w:sz w:val="20"/>
          <w:szCs w:val="20"/>
        </w:rPr>
        <w:t xml:space="preserve"> based on belief, faith, or personal taste.</w:t>
      </w:r>
    </w:p>
    <w:p w:rsidR="00A10855" w:rsidRPr="000A56DC" w:rsidRDefault="00A10855" w:rsidP="00A10855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0A56DC">
        <w:rPr>
          <w:rFonts w:asciiTheme="minorHAnsi" w:hAnsiTheme="minorHAnsi"/>
          <w:sz w:val="20"/>
          <w:szCs w:val="20"/>
        </w:rPr>
        <w:t xml:space="preserve">C  </w:t>
      </w:r>
      <w:r>
        <w:rPr>
          <w:rFonts w:asciiTheme="minorHAnsi" w:hAnsiTheme="minorHAnsi"/>
          <w:sz w:val="20"/>
          <w:szCs w:val="20"/>
        </w:rPr>
        <w:t>(</w:t>
      </w:r>
      <w:proofErr w:type="gramEnd"/>
      <w:r>
        <w:rPr>
          <w:rFonts w:asciiTheme="minorHAnsi" w:hAnsiTheme="minorHAnsi"/>
          <w:sz w:val="20"/>
          <w:szCs w:val="20"/>
        </w:rPr>
        <w:t xml:space="preserve">70) </w:t>
      </w:r>
      <w:r w:rsidRPr="000A56DC">
        <w:rPr>
          <w:rFonts w:asciiTheme="minorHAnsi" w:hAnsiTheme="minorHAnsi"/>
          <w:sz w:val="20"/>
          <w:szCs w:val="20"/>
        </w:rPr>
        <w:t>The issue is controversial, yet at times the conclusions are based on belief, faith, or personal taste.</w:t>
      </w:r>
    </w:p>
    <w:p w:rsidR="00A10855" w:rsidRPr="000A56DC" w:rsidRDefault="00A10855" w:rsidP="00A10855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D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60)</w:t>
      </w:r>
      <w:r w:rsidRPr="000A56DC">
        <w:rPr>
          <w:sz w:val="20"/>
          <w:szCs w:val="20"/>
        </w:rPr>
        <w:t>The issue is controversial, yet most all of the conclusions are based on belief, faith, or personal taste.</w:t>
      </w:r>
    </w:p>
    <w:p w:rsidR="00A10855" w:rsidRPr="000A56DC" w:rsidRDefault="00A10855" w:rsidP="00A10855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F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50) </w:t>
      </w:r>
      <w:r w:rsidRPr="000A56DC">
        <w:rPr>
          <w:sz w:val="20"/>
          <w:szCs w:val="20"/>
        </w:rPr>
        <w:t>The issue is not arguable</w:t>
      </w:r>
      <w:r>
        <w:rPr>
          <w:sz w:val="20"/>
          <w:szCs w:val="20"/>
        </w:rPr>
        <w:t>,</w:t>
      </w:r>
      <w:r w:rsidRPr="000A56DC">
        <w:rPr>
          <w:sz w:val="20"/>
          <w:szCs w:val="20"/>
        </w:rPr>
        <w:t xml:space="preserve"> and the conclusions are based solely on belief, faith, or personal taste.</w:t>
      </w:r>
    </w:p>
    <w:p w:rsidR="002A25FC" w:rsidRDefault="00A10855" w:rsidP="002A25FC">
      <w:pPr>
        <w:rPr>
          <w:sz w:val="20"/>
          <w:szCs w:val="20"/>
        </w:rPr>
      </w:pPr>
      <w:r w:rsidRPr="000A56DC">
        <w:rPr>
          <w:sz w:val="20"/>
          <w:szCs w:val="20"/>
        </w:rPr>
        <w:t>F</w:t>
      </w:r>
      <w:proofErr w:type="gramStart"/>
      <w:r w:rsidRPr="000A56DC">
        <w:rPr>
          <w:sz w:val="20"/>
          <w:szCs w:val="20"/>
        </w:rPr>
        <w:t xml:space="preserve">-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25) </w:t>
      </w:r>
      <w:r w:rsidRPr="000A56DC">
        <w:rPr>
          <w:sz w:val="20"/>
          <w:szCs w:val="20"/>
        </w:rPr>
        <w:t>The issue is not entirely clear</w:t>
      </w:r>
      <w:r>
        <w:rPr>
          <w:sz w:val="20"/>
          <w:szCs w:val="20"/>
        </w:rPr>
        <w:t>,</w:t>
      </w:r>
      <w:r w:rsidRPr="000A56DC">
        <w:rPr>
          <w:sz w:val="20"/>
          <w:szCs w:val="20"/>
        </w:rPr>
        <w:t xml:space="preserve"> and the conclusions seem entirely based on faith or personal opinion.</w:t>
      </w:r>
    </w:p>
    <w:p w:rsidR="00A10855" w:rsidRPr="00A10855" w:rsidRDefault="00A10855" w:rsidP="002A25FC">
      <w:pPr>
        <w:rPr>
          <w:sz w:val="12"/>
        </w:rPr>
      </w:pPr>
    </w:p>
    <w:p w:rsidR="002A25FC" w:rsidRDefault="002A25FC" w:rsidP="002A25FC">
      <w:pPr>
        <w:rPr>
          <w:b/>
        </w:rPr>
      </w:pPr>
      <w:r>
        <w:rPr>
          <w:b/>
        </w:rPr>
        <w:t>Convincing Evidence (</w:t>
      </w:r>
      <w:r w:rsidR="00F820FB">
        <w:rPr>
          <w:b/>
        </w:rPr>
        <w:t xml:space="preserve">worth </w:t>
      </w:r>
      <w:r>
        <w:rPr>
          <w:b/>
        </w:rPr>
        <w:t>20 Points</w:t>
      </w:r>
      <w:r w:rsidR="003E4638">
        <w:rPr>
          <w:b/>
        </w:rPr>
        <w:t xml:space="preserve"> or 20%</w:t>
      </w:r>
      <w:r>
        <w:rPr>
          <w:b/>
        </w:rPr>
        <w:t>)</w:t>
      </w:r>
    </w:p>
    <w:p w:rsidR="002A25FC" w:rsidRPr="000A56DC" w:rsidRDefault="002A25FC" w:rsidP="002A25FC">
      <w:pPr>
        <w:rPr>
          <w:sz w:val="20"/>
          <w:szCs w:val="20"/>
        </w:rPr>
      </w:pPr>
      <w:r>
        <w:rPr>
          <w:sz w:val="20"/>
          <w:szCs w:val="20"/>
        </w:rPr>
        <w:t xml:space="preserve">A+ (100) </w:t>
      </w:r>
      <w:r w:rsidRPr="000A56DC">
        <w:rPr>
          <w:sz w:val="20"/>
          <w:szCs w:val="20"/>
        </w:rPr>
        <w:t>The position is supported by an exemplary level of well-documented and unbiased facts.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A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90) </w:t>
      </w:r>
      <w:r w:rsidRPr="000A56DC">
        <w:rPr>
          <w:sz w:val="20"/>
          <w:szCs w:val="20"/>
        </w:rPr>
        <w:t>The position is supported by an adequate level of well-documented and unbiased facts.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B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80) </w:t>
      </w:r>
      <w:r w:rsidRPr="000A56DC">
        <w:rPr>
          <w:sz w:val="20"/>
          <w:szCs w:val="20"/>
        </w:rPr>
        <w:t>The position is mostly supported by an adequate level of well-documented and unbiased facts.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C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70) </w:t>
      </w:r>
      <w:r w:rsidRPr="000A56DC">
        <w:rPr>
          <w:sz w:val="20"/>
          <w:szCs w:val="20"/>
        </w:rPr>
        <w:t>The position is sometimes supported by an adequate level of well-documented and unbiased facts.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D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60) </w:t>
      </w:r>
      <w:r w:rsidRPr="000A56DC">
        <w:rPr>
          <w:sz w:val="20"/>
          <w:szCs w:val="20"/>
        </w:rPr>
        <w:t>The position is often not supported by well-documented and unbiased facts.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F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50) </w:t>
      </w:r>
      <w:r w:rsidRPr="000A56DC">
        <w:rPr>
          <w:sz w:val="20"/>
          <w:szCs w:val="20"/>
        </w:rPr>
        <w:t>The position is mostly unsupported by well-documented and unbiased facts.</w:t>
      </w:r>
    </w:p>
    <w:p w:rsidR="002A25FC" w:rsidRPr="00601867" w:rsidRDefault="002A25FC" w:rsidP="002A25FC">
      <w:r w:rsidRPr="000A56DC">
        <w:rPr>
          <w:sz w:val="20"/>
          <w:szCs w:val="20"/>
        </w:rPr>
        <w:t xml:space="preserve">F- </w:t>
      </w:r>
      <w:r>
        <w:rPr>
          <w:sz w:val="20"/>
          <w:szCs w:val="20"/>
        </w:rPr>
        <w:t xml:space="preserve">(25) </w:t>
      </w:r>
      <w:r w:rsidRPr="000A56DC">
        <w:rPr>
          <w:sz w:val="20"/>
          <w:szCs w:val="20"/>
        </w:rPr>
        <w:t>The position is almost entirely lacking support by well-documented and unbiased facts.</w:t>
      </w:r>
    </w:p>
    <w:p w:rsidR="002A25FC" w:rsidRPr="00A10855" w:rsidRDefault="002A25FC" w:rsidP="002A25FC">
      <w:pPr>
        <w:rPr>
          <w:sz w:val="12"/>
          <w:szCs w:val="16"/>
        </w:rPr>
      </w:pPr>
    </w:p>
    <w:p w:rsidR="002A25FC" w:rsidRDefault="002A25FC" w:rsidP="002A25FC">
      <w:pPr>
        <w:rPr>
          <w:b/>
        </w:rPr>
      </w:pPr>
      <w:r>
        <w:rPr>
          <w:b/>
        </w:rPr>
        <w:t>Careful Conside</w:t>
      </w:r>
      <w:r w:rsidR="003E4638">
        <w:rPr>
          <w:b/>
        </w:rPr>
        <w:t xml:space="preserve">ration of Other Positions (worth </w:t>
      </w:r>
      <w:r>
        <w:rPr>
          <w:b/>
        </w:rPr>
        <w:t>15 Points</w:t>
      </w:r>
      <w:r w:rsidR="003E4638">
        <w:rPr>
          <w:b/>
        </w:rPr>
        <w:t xml:space="preserve"> or 15%</w:t>
      </w:r>
      <w:r>
        <w:rPr>
          <w:b/>
        </w:rPr>
        <w:t>)</w:t>
      </w:r>
    </w:p>
    <w:p w:rsidR="002A25FC" w:rsidRPr="000A56DC" w:rsidRDefault="002A25FC" w:rsidP="002A25FC">
      <w:pPr>
        <w:rPr>
          <w:sz w:val="20"/>
          <w:szCs w:val="20"/>
        </w:rPr>
      </w:pPr>
      <w:r>
        <w:rPr>
          <w:sz w:val="20"/>
          <w:szCs w:val="20"/>
        </w:rPr>
        <w:t xml:space="preserve">A+ (100) </w:t>
      </w:r>
      <w:r w:rsidRPr="000A56DC">
        <w:rPr>
          <w:sz w:val="20"/>
          <w:szCs w:val="20"/>
        </w:rPr>
        <w:t>The essay anticipates the best opposing viewpoints and offers well-reasoned responses.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A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90) </w:t>
      </w:r>
      <w:r w:rsidRPr="000A56DC">
        <w:rPr>
          <w:sz w:val="20"/>
          <w:szCs w:val="20"/>
        </w:rPr>
        <w:t>The essay anticipates opposing viewpoints and offers reasonable responses.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B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80) </w:t>
      </w:r>
      <w:r w:rsidRPr="000A56DC">
        <w:rPr>
          <w:sz w:val="20"/>
          <w:szCs w:val="20"/>
        </w:rPr>
        <w:t>The essay anticipates some opposing viewpoints and offers reasonable responses.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C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70) </w:t>
      </w:r>
      <w:r w:rsidRPr="000A56DC">
        <w:rPr>
          <w:sz w:val="20"/>
          <w:szCs w:val="20"/>
        </w:rPr>
        <w:t>The essay anticipates a few opposing viewpoints and attempts to respond.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D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60) </w:t>
      </w:r>
      <w:r w:rsidRPr="000A56DC">
        <w:rPr>
          <w:sz w:val="20"/>
          <w:szCs w:val="20"/>
        </w:rPr>
        <w:t>The essay only indirectly refers to opposing viewpoints and usually fails to respond.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F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50) </w:t>
      </w:r>
      <w:r w:rsidRPr="000A56DC">
        <w:rPr>
          <w:sz w:val="20"/>
          <w:szCs w:val="20"/>
        </w:rPr>
        <w:t>The writer seems unaware of most opposing viewpoints.</w:t>
      </w:r>
    </w:p>
    <w:p w:rsidR="002A25FC" w:rsidRDefault="002A25FC" w:rsidP="002A25FC">
      <w:r w:rsidRPr="000A56DC">
        <w:rPr>
          <w:sz w:val="20"/>
          <w:szCs w:val="20"/>
        </w:rPr>
        <w:t>F</w:t>
      </w:r>
      <w:proofErr w:type="gramStart"/>
      <w:r w:rsidRPr="000A56DC">
        <w:rPr>
          <w:sz w:val="20"/>
          <w:szCs w:val="20"/>
        </w:rPr>
        <w:t xml:space="preserve">-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25) </w:t>
      </w:r>
      <w:r w:rsidRPr="000A56DC">
        <w:rPr>
          <w:sz w:val="20"/>
          <w:szCs w:val="20"/>
        </w:rPr>
        <w:t>The writer is oblivious to any opposing viewpoints.</w:t>
      </w:r>
    </w:p>
    <w:p w:rsidR="002A25FC" w:rsidRPr="00A10855" w:rsidRDefault="002A25FC" w:rsidP="002A25FC">
      <w:pPr>
        <w:rPr>
          <w:sz w:val="12"/>
          <w:szCs w:val="16"/>
        </w:rPr>
      </w:pPr>
    </w:p>
    <w:p w:rsidR="002A25FC" w:rsidRDefault="003E4638" w:rsidP="002A25FC">
      <w:pPr>
        <w:rPr>
          <w:b/>
        </w:rPr>
      </w:pPr>
      <w:r>
        <w:rPr>
          <w:b/>
        </w:rPr>
        <w:t xml:space="preserve">Organization (worth </w:t>
      </w:r>
      <w:r w:rsidR="002A25FC">
        <w:rPr>
          <w:b/>
        </w:rPr>
        <w:t>10 Points</w:t>
      </w:r>
      <w:r>
        <w:rPr>
          <w:b/>
        </w:rPr>
        <w:t xml:space="preserve"> or 10%</w:t>
      </w:r>
      <w:r w:rsidR="002A25FC">
        <w:rPr>
          <w:b/>
        </w:rPr>
        <w:t>)</w:t>
      </w:r>
    </w:p>
    <w:p w:rsidR="002A25FC" w:rsidRPr="000A56DC" w:rsidRDefault="002A25FC" w:rsidP="002A25FC">
      <w:pPr>
        <w:rPr>
          <w:sz w:val="20"/>
          <w:szCs w:val="20"/>
        </w:rPr>
      </w:pPr>
      <w:r w:rsidRPr="000A56DC">
        <w:rPr>
          <w:sz w:val="20"/>
          <w:szCs w:val="20"/>
        </w:rPr>
        <w:t xml:space="preserve">A+ </w:t>
      </w:r>
      <w:r>
        <w:rPr>
          <w:sz w:val="20"/>
          <w:szCs w:val="20"/>
        </w:rPr>
        <w:t>(100)</w:t>
      </w:r>
      <w:r w:rsidRPr="000A56DC">
        <w:rPr>
          <w:sz w:val="20"/>
          <w:szCs w:val="20"/>
        </w:rPr>
        <w:t xml:space="preserve"> The organization enhances the reader’s understanding of the position.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A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90) </w:t>
      </w:r>
      <w:r w:rsidRPr="000A56DC">
        <w:rPr>
          <w:sz w:val="20"/>
          <w:szCs w:val="20"/>
        </w:rPr>
        <w:t>The organization is effective and easy to follow.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B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80) </w:t>
      </w:r>
      <w:r w:rsidRPr="000A56DC">
        <w:rPr>
          <w:sz w:val="20"/>
          <w:szCs w:val="20"/>
        </w:rPr>
        <w:t>The organization is adequate for the writer’s purpose.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C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70) </w:t>
      </w:r>
      <w:r w:rsidRPr="000A56DC">
        <w:rPr>
          <w:sz w:val="20"/>
          <w:szCs w:val="20"/>
        </w:rPr>
        <w:t>The organization is adequate though it may sometimes lack adequate cues and transitions.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D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60) </w:t>
      </w:r>
      <w:r w:rsidRPr="000A56DC">
        <w:rPr>
          <w:sz w:val="20"/>
          <w:szCs w:val="20"/>
        </w:rPr>
        <w:t>The organization is difficult to follow because it usually lacks clear cues and transitions.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F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50) </w:t>
      </w:r>
      <w:r w:rsidRPr="000A56DC">
        <w:rPr>
          <w:sz w:val="20"/>
          <w:szCs w:val="20"/>
        </w:rPr>
        <w:t>The organization is inadequate and often confuses the reader.</w:t>
      </w:r>
    </w:p>
    <w:p w:rsidR="002A25FC" w:rsidRDefault="002A25FC" w:rsidP="002A25FC">
      <w:r w:rsidRPr="000A56DC">
        <w:rPr>
          <w:sz w:val="20"/>
          <w:szCs w:val="20"/>
        </w:rPr>
        <w:t>F</w:t>
      </w:r>
      <w:proofErr w:type="gramStart"/>
      <w:r w:rsidRPr="000A56DC">
        <w:rPr>
          <w:sz w:val="20"/>
          <w:szCs w:val="20"/>
        </w:rPr>
        <w:t xml:space="preserve">-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25) </w:t>
      </w:r>
      <w:r w:rsidRPr="000A56DC">
        <w:rPr>
          <w:sz w:val="20"/>
          <w:szCs w:val="20"/>
        </w:rPr>
        <w:t>The organization is practically non-existent and consistently confuses the reader.</w:t>
      </w:r>
    </w:p>
    <w:p w:rsidR="002A25FC" w:rsidRPr="00A10855" w:rsidRDefault="002A25FC" w:rsidP="002A25FC">
      <w:pPr>
        <w:rPr>
          <w:sz w:val="12"/>
          <w:szCs w:val="16"/>
        </w:rPr>
      </w:pPr>
    </w:p>
    <w:p w:rsidR="002A25FC" w:rsidRDefault="002A25FC" w:rsidP="002A25FC">
      <w:pPr>
        <w:rPr>
          <w:b/>
        </w:rPr>
      </w:pPr>
      <w:r>
        <w:rPr>
          <w:b/>
        </w:rPr>
        <w:t>An Effective Writing Style (</w:t>
      </w:r>
      <w:r w:rsidR="003E4638">
        <w:rPr>
          <w:b/>
        </w:rPr>
        <w:t xml:space="preserve">worth </w:t>
      </w:r>
      <w:r>
        <w:rPr>
          <w:b/>
        </w:rPr>
        <w:t>15 Points</w:t>
      </w:r>
      <w:r w:rsidR="003E4638">
        <w:rPr>
          <w:b/>
        </w:rPr>
        <w:t xml:space="preserve"> or 15%</w:t>
      </w:r>
      <w:r>
        <w:rPr>
          <w:b/>
        </w:rPr>
        <w:t>)</w:t>
      </w:r>
    </w:p>
    <w:p w:rsidR="002A25FC" w:rsidRPr="000A56DC" w:rsidRDefault="002A25FC" w:rsidP="002A25FC">
      <w:pPr>
        <w:rPr>
          <w:sz w:val="20"/>
          <w:szCs w:val="20"/>
        </w:rPr>
      </w:pPr>
      <w:r w:rsidRPr="000A56DC">
        <w:rPr>
          <w:sz w:val="20"/>
          <w:szCs w:val="20"/>
        </w:rPr>
        <w:t>A</w:t>
      </w:r>
      <w:proofErr w:type="gramStart"/>
      <w:r w:rsidRPr="000A56DC">
        <w:rPr>
          <w:sz w:val="20"/>
          <w:szCs w:val="20"/>
        </w:rPr>
        <w:t xml:space="preserve">+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100) </w:t>
      </w:r>
      <w:r w:rsidRPr="000A56DC">
        <w:rPr>
          <w:sz w:val="20"/>
          <w:szCs w:val="20"/>
        </w:rPr>
        <w:t>The writing is efficient and pleasurable to read.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A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90) </w:t>
      </w:r>
      <w:r w:rsidRPr="000A56DC">
        <w:rPr>
          <w:sz w:val="20"/>
          <w:szCs w:val="20"/>
        </w:rPr>
        <w:t>The writing avoids wordiness and awkwardness, and it is clear and easy to read.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B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80) </w:t>
      </w:r>
      <w:r w:rsidRPr="000A56DC">
        <w:rPr>
          <w:sz w:val="20"/>
          <w:szCs w:val="20"/>
        </w:rPr>
        <w:t>The writing usually avoids wordiness and is usually clear.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C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70) </w:t>
      </w:r>
      <w:r w:rsidRPr="000A56DC">
        <w:rPr>
          <w:sz w:val="20"/>
          <w:szCs w:val="20"/>
        </w:rPr>
        <w:t>The writing is often wordy, awkward, choppy, or unclear.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D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60) </w:t>
      </w:r>
      <w:r w:rsidRPr="000A56DC">
        <w:rPr>
          <w:sz w:val="20"/>
          <w:szCs w:val="20"/>
        </w:rPr>
        <w:t>The writing is wordy, awkward, choppy, or often unclear.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F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50) </w:t>
      </w:r>
      <w:r w:rsidRPr="000A56DC">
        <w:rPr>
          <w:sz w:val="20"/>
          <w:szCs w:val="20"/>
        </w:rPr>
        <w:t>The writing is choppy, inefficient, and often unclear.</w:t>
      </w:r>
    </w:p>
    <w:p w:rsidR="002A25FC" w:rsidRDefault="002A25FC" w:rsidP="002A25FC">
      <w:r w:rsidRPr="000A56DC">
        <w:rPr>
          <w:sz w:val="20"/>
          <w:szCs w:val="20"/>
        </w:rPr>
        <w:t>F</w:t>
      </w:r>
      <w:proofErr w:type="gramStart"/>
      <w:r w:rsidRPr="000A56DC">
        <w:rPr>
          <w:sz w:val="20"/>
          <w:szCs w:val="20"/>
        </w:rPr>
        <w:t xml:space="preserve">-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25) </w:t>
      </w:r>
      <w:r w:rsidRPr="000A56DC">
        <w:rPr>
          <w:sz w:val="20"/>
          <w:szCs w:val="20"/>
        </w:rPr>
        <w:t>The writing style is distracting and unclear.</w:t>
      </w:r>
    </w:p>
    <w:p w:rsidR="002A25FC" w:rsidRPr="00A10855" w:rsidRDefault="002A25FC" w:rsidP="002A25FC">
      <w:pPr>
        <w:rPr>
          <w:b/>
          <w:sz w:val="12"/>
          <w:szCs w:val="16"/>
        </w:rPr>
      </w:pPr>
    </w:p>
    <w:p w:rsidR="002A25FC" w:rsidRDefault="002A25FC" w:rsidP="002A25FC">
      <w:pPr>
        <w:rPr>
          <w:b/>
        </w:rPr>
      </w:pPr>
      <w:r>
        <w:rPr>
          <w:b/>
        </w:rPr>
        <w:t>Standard Grammar and Mechanics (</w:t>
      </w:r>
      <w:r w:rsidR="003E4638">
        <w:rPr>
          <w:b/>
        </w:rPr>
        <w:t xml:space="preserve">worth </w:t>
      </w:r>
      <w:r>
        <w:rPr>
          <w:b/>
        </w:rPr>
        <w:t>25 Points</w:t>
      </w:r>
      <w:r w:rsidR="003E4638">
        <w:rPr>
          <w:b/>
        </w:rPr>
        <w:t xml:space="preserve"> or 25%</w:t>
      </w:r>
      <w:bookmarkStart w:id="0" w:name="_GoBack"/>
      <w:bookmarkEnd w:id="0"/>
      <w:r>
        <w:rPr>
          <w:b/>
        </w:rPr>
        <w:t>)</w:t>
      </w:r>
    </w:p>
    <w:p w:rsidR="002A25FC" w:rsidRPr="000A56DC" w:rsidRDefault="002A25FC" w:rsidP="002A25FC">
      <w:pPr>
        <w:rPr>
          <w:sz w:val="20"/>
          <w:szCs w:val="20"/>
        </w:rPr>
      </w:pPr>
      <w:r w:rsidRPr="000A56DC">
        <w:rPr>
          <w:sz w:val="20"/>
          <w:szCs w:val="20"/>
        </w:rPr>
        <w:t xml:space="preserve">A+ </w:t>
      </w:r>
      <w:r>
        <w:rPr>
          <w:sz w:val="20"/>
          <w:szCs w:val="20"/>
        </w:rPr>
        <w:t>(100)</w:t>
      </w:r>
      <w:r w:rsidRPr="000A56DC">
        <w:rPr>
          <w:sz w:val="20"/>
          <w:szCs w:val="20"/>
        </w:rPr>
        <w:t xml:space="preserve"> The essay effortlessly employs standard grammar, mechanics, and documentation.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A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90) </w:t>
      </w:r>
      <w:r w:rsidRPr="000A56DC">
        <w:rPr>
          <w:sz w:val="20"/>
          <w:szCs w:val="20"/>
        </w:rPr>
        <w:t>The essay is almost entirely free of errors in grammar, mechanics, and documentation.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B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80) </w:t>
      </w:r>
      <w:r w:rsidRPr="000A56DC">
        <w:rPr>
          <w:sz w:val="20"/>
          <w:szCs w:val="20"/>
        </w:rPr>
        <w:t>The essay usually employs standard grammar, mechanics, and documentation.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C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70) </w:t>
      </w:r>
      <w:r w:rsidRPr="000A56DC">
        <w:rPr>
          <w:sz w:val="20"/>
          <w:szCs w:val="20"/>
        </w:rPr>
        <w:t>The essay contains several errors in grammar, mechanics, and documentation.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D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60) </w:t>
      </w:r>
      <w:r w:rsidRPr="000A56DC">
        <w:rPr>
          <w:sz w:val="20"/>
          <w:szCs w:val="20"/>
        </w:rPr>
        <w:t>Errors in grammar, mechanics, or documentation inhibit the reader’s understanding.</w:t>
      </w:r>
    </w:p>
    <w:p w:rsidR="002A25FC" w:rsidRPr="000A56DC" w:rsidRDefault="002A25FC" w:rsidP="002A25FC">
      <w:pPr>
        <w:rPr>
          <w:sz w:val="20"/>
          <w:szCs w:val="20"/>
        </w:rPr>
      </w:pPr>
      <w:proofErr w:type="gramStart"/>
      <w:r w:rsidRPr="000A56DC">
        <w:rPr>
          <w:sz w:val="20"/>
          <w:szCs w:val="20"/>
        </w:rPr>
        <w:t xml:space="preserve">F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50) </w:t>
      </w:r>
      <w:r w:rsidRPr="000A56DC">
        <w:rPr>
          <w:sz w:val="20"/>
          <w:szCs w:val="20"/>
        </w:rPr>
        <w:t>Errors in grammar, mechanics, or documentation obscure the meaning of the essay.</w:t>
      </w:r>
    </w:p>
    <w:p w:rsidR="006F746B" w:rsidRPr="00A10855" w:rsidRDefault="002A25FC">
      <w:r w:rsidRPr="000A56DC">
        <w:rPr>
          <w:sz w:val="20"/>
          <w:szCs w:val="20"/>
        </w:rPr>
        <w:t>F</w:t>
      </w:r>
      <w:proofErr w:type="gramStart"/>
      <w:r w:rsidRPr="000A56DC">
        <w:rPr>
          <w:sz w:val="20"/>
          <w:szCs w:val="20"/>
        </w:rPr>
        <w:t xml:space="preserve">-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25) </w:t>
      </w:r>
      <w:r w:rsidRPr="000A56DC">
        <w:rPr>
          <w:sz w:val="20"/>
          <w:szCs w:val="20"/>
        </w:rPr>
        <w:t>Errors in grammar, mechanics, or documentation make the essay nearly impossible to read.</w:t>
      </w:r>
    </w:p>
    <w:sectPr w:rsidR="006F746B" w:rsidRPr="00A10855" w:rsidSect="00E84876">
      <w:pgSz w:w="10800" w:h="14400"/>
      <w:pgMar w:top="432" w:right="720" w:bottom="432" w:left="720" w:header="720" w:footer="432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5A"/>
    <w:rsid w:val="002A25FC"/>
    <w:rsid w:val="003E4638"/>
    <w:rsid w:val="00404295"/>
    <w:rsid w:val="006F746B"/>
    <w:rsid w:val="00A10855"/>
    <w:rsid w:val="00BB5A5A"/>
    <w:rsid w:val="00C26D34"/>
    <w:rsid w:val="00E84876"/>
    <w:rsid w:val="00E92826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1378"/>
  <w15:chartTrackingRefBased/>
  <w15:docId w15:val="{9238CD2E-9768-42CE-B5A7-F7F2A94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5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F83CE69C.dotm</Template>
  <TotalTime>12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2020-05-13T16:29:00Z</dcterms:created>
  <dcterms:modified xsi:type="dcterms:W3CDTF">2020-05-13T16:49:00Z</dcterms:modified>
</cp:coreProperties>
</file>